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4FFF4" w14:textId="77777777" w:rsidR="00864C66" w:rsidRPr="00C753FC" w:rsidRDefault="00864C66" w:rsidP="00864C66"/>
    <w:sectPr w:rsidR="00864C66" w:rsidRPr="00C753FC" w:rsidSect="00864C66">
      <w:headerReference w:type="first" r:id="rId6"/>
      <w:footerReference w:type="first" r:id="rId7"/>
      <w:pgSz w:w="11906" w:h="16838"/>
      <w:pgMar w:top="1418" w:right="1418" w:bottom="1418" w:left="1418" w:header="283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02090" w14:textId="77777777" w:rsidR="00C753FC" w:rsidRDefault="00C753FC" w:rsidP="008543EA">
      <w:pPr>
        <w:spacing w:after="0" w:line="240" w:lineRule="auto"/>
      </w:pPr>
      <w:r>
        <w:separator/>
      </w:r>
    </w:p>
  </w:endnote>
  <w:endnote w:type="continuationSeparator" w:id="0">
    <w:p w14:paraId="5C3CBCCB" w14:textId="77777777" w:rsidR="00C753FC" w:rsidRDefault="00C753FC" w:rsidP="0085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tramentSemiBold-Regular">
    <w:panose1 w:val="02000000000000000000"/>
    <w:charset w:val="00"/>
    <w:family w:val="auto"/>
    <w:pitch w:val="variable"/>
    <w:sig w:usb0="A00000AF" w:usb1="5000205A" w:usb2="00000000" w:usb3="00000000" w:csb0="00000193" w:csb1="00000000"/>
  </w:font>
  <w:font w:name="Archivo SemiBold">
    <w:panose1 w:val="020B0603020202020B04"/>
    <w:charset w:val="00"/>
    <w:family w:val="swiss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79B1" w14:textId="7D91F623" w:rsidR="00864C66" w:rsidRDefault="00864C66">
    <w:pPr>
      <w:pStyle w:val="Pieddepag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0E0B32C" wp14:editId="33EA8F2C">
          <wp:simplePos x="0" y="0"/>
          <wp:positionH relativeFrom="column">
            <wp:posOffset>-328930</wp:posOffset>
          </wp:positionH>
          <wp:positionV relativeFrom="paragraph">
            <wp:posOffset>-199390</wp:posOffset>
          </wp:positionV>
          <wp:extent cx="4000500" cy="68326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80C9D" w14:textId="77777777" w:rsidR="00C753FC" w:rsidRDefault="00C753FC" w:rsidP="008543EA">
      <w:pPr>
        <w:spacing w:after="0" w:line="240" w:lineRule="auto"/>
      </w:pPr>
      <w:r>
        <w:separator/>
      </w:r>
    </w:p>
  </w:footnote>
  <w:footnote w:type="continuationSeparator" w:id="0">
    <w:p w14:paraId="19D874F1" w14:textId="77777777" w:rsidR="00C753FC" w:rsidRDefault="00C753FC" w:rsidP="0085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35805" w14:textId="39228D42" w:rsidR="00492A70" w:rsidRDefault="00C753FC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3504BB" wp14:editId="1679907B">
          <wp:simplePos x="0" y="0"/>
          <wp:positionH relativeFrom="column">
            <wp:posOffset>-944880</wp:posOffset>
          </wp:positionH>
          <wp:positionV relativeFrom="paragraph">
            <wp:posOffset>-1800555</wp:posOffset>
          </wp:positionV>
          <wp:extent cx="7620000" cy="19050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insDel="0" w:formatting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FC"/>
    <w:rsid w:val="00492A70"/>
    <w:rsid w:val="005639DE"/>
    <w:rsid w:val="006E3DFA"/>
    <w:rsid w:val="008543EA"/>
    <w:rsid w:val="00864C66"/>
    <w:rsid w:val="00C7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656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3EA"/>
    <w:rPr>
      <w:rFonts w:ascii="Marianne" w:hAnsi="Marianne"/>
    </w:rPr>
  </w:style>
  <w:style w:type="paragraph" w:styleId="Titre1">
    <w:name w:val="heading 1"/>
    <w:basedOn w:val="Normal"/>
    <w:next w:val="Normal"/>
    <w:link w:val="Titre1Car"/>
    <w:uiPriority w:val="9"/>
    <w:qFormat/>
    <w:rsid w:val="008543EA"/>
    <w:pPr>
      <w:keepNext/>
      <w:keepLines/>
      <w:spacing w:before="240" w:after="0"/>
      <w:outlineLvl w:val="0"/>
    </w:pPr>
    <w:rPr>
      <w:rFonts w:ascii="AtramentSemiBold-Regular" w:eastAsiaTheme="majorEastAsia" w:hAnsi="AtramentSemiBold-Regular" w:cstheme="majorBidi"/>
      <w:color w:val="2CB5C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543EA"/>
    <w:pPr>
      <w:keepNext/>
      <w:keepLines/>
      <w:spacing w:before="40" w:after="0"/>
      <w:outlineLvl w:val="1"/>
    </w:pPr>
    <w:rPr>
      <w:rFonts w:ascii="Archivo SemiBold" w:eastAsiaTheme="majorEastAsia" w:hAnsi="Archivo SemiBold" w:cstheme="majorBidi"/>
      <w:color w:val="2CB5C2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43EA"/>
  </w:style>
  <w:style w:type="paragraph" w:styleId="Pieddepage">
    <w:name w:val="footer"/>
    <w:basedOn w:val="Normal"/>
    <w:link w:val="PieddepageCar"/>
    <w:uiPriority w:val="99"/>
    <w:unhideWhenUsed/>
    <w:rsid w:val="0085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43EA"/>
  </w:style>
  <w:style w:type="paragraph" w:styleId="Sansinterligne">
    <w:name w:val="No Spacing"/>
    <w:uiPriority w:val="1"/>
    <w:qFormat/>
    <w:rsid w:val="008543EA"/>
    <w:pPr>
      <w:spacing w:after="0" w:line="240" w:lineRule="auto"/>
    </w:pPr>
    <w:rPr>
      <w:rFonts w:ascii="Marianne" w:hAnsi="Marianne"/>
    </w:rPr>
  </w:style>
  <w:style w:type="character" w:customStyle="1" w:styleId="Titre1Car">
    <w:name w:val="Titre 1 Car"/>
    <w:basedOn w:val="Policepardfaut"/>
    <w:link w:val="Titre1"/>
    <w:uiPriority w:val="9"/>
    <w:rsid w:val="008543EA"/>
    <w:rPr>
      <w:rFonts w:ascii="AtramentSemiBold-Regular" w:eastAsiaTheme="majorEastAsia" w:hAnsi="AtramentSemiBold-Regular" w:cstheme="majorBidi"/>
      <w:color w:val="2CB5C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8543EA"/>
    <w:rPr>
      <w:rFonts w:ascii="Archivo SemiBold" w:eastAsiaTheme="majorEastAsia" w:hAnsi="Archivo SemiBold" w:cstheme="majorBidi"/>
      <w:color w:val="2CB5C2"/>
      <w:sz w:val="26"/>
      <w:szCs w:val="26"/>
    </w:rPr>
  </w:style>
  <w:style w:type="paragraph" w:styleId="Titre">
    <w:name w:val="Title"/>
    <w:basedOn w:val="Titre1"/>
    <w:next w:val="Normal"/>
    <w:link w:val="TitreCar"/>
    <w:uiPriority w:val="10"/>
    <w:qFormat/>
    <w:rsid w:val="006E3DFA"/>
    <w:pPr>
      <w:jc w:val="center"/>
    </w:pPr>
    <w:rPr>
      <w:color w:val="981F77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6E3DFA"/>
    <w:rPr>
      <w:rFonts w:ascii="AtramentSemiBold-Regular" w:eastAsiaTheme="majorEastAsia" w:hAnsi="AtramentSemiBold-Regular" w:cstheme="majorBidi"/>
      <w:color w:val="981F77"/>
      <w:sz w:val="72"/>
      <w:szCs w:val="72"/>
    </w:rPr>
  </w:style>
  <w:style w:type="paragraph" w:styleId="Sous-titre">
    <w:name w:val="Subtitle"/>
    <w:basedOn w:val="Titre1"/>
    <w:next w:val="Normal"/>
    <w:link w:val="Sous-titreCar"/>
    <w:uiPriority w:val="11"/>
    <w:qFormat/>
    <w:rsid w:val="006E3DFA"/>
    <w:pPr>
      <w:jc w:val="center"/>
    </w:pPr>
    <w:rPr>
      <w:sz w:val="44"/>
      <w:szCs w:val="44"/>
    </w:rPr>
  </w:style>
  <w:style w:type="character" w:customStyle="1" w:styleId="Sous-titreCar">
    <w:name w:val="Sous-titre Car"/>
    <w:basedOn w:val="Policepardfaut"/>
    <w:link w:val="Sous-titre"/>
    <w:uiPriority w:val="11"/>
    <w:rsid w:val="006E3DFA"/>
    <w:rPr>
      <w:rFonts w:ascii="AtramentSemiBold-Regular" w:eastAsiaTheme="majorEastAsia" w:hAnsi="AtramentSemiBold-Regular" w:cstheme="majorBidi"/>
      <w:color w:val="2CB5C2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Gabarit_word</Template>
  <TotalTime>14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CO-SPHERE</dc:creator>
  <cp:keywords/>
  <dc:description/>
  <cp:lastModifiedBy>Charlotte Langlade</cp:lastModifiedBy>
  <cp:revision>1</cp:revision>
  <dcterms:created xsi:type="dcterms:W3CDTF">2022-06-16T05:55:00Z</dcterms:created>
  <dcterms:modified xsi:type="dcterms:W3CDTF">2022-06-16T06:09:00Z</dcterms:modified>
</cp:coreProperties>
</file>